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D8" w:rsidRPr="00D11285" w:rsidRDefault="00375F03" w:rsidP="00D11285">
      <w:pPr>
        <w:jc w:val="center"/>
        <w:rPr>
          <w:b/>
          <w:u w:val="single"/>
        </w:rPr>
      </w:pPr>
      <w:r w:rsidRPr="00D11285">
        <w:rPr>
          <w:b/>
          <w:u w:val="single"/>
        </w:rPr>
        <w:t>RETO DE LOS PADRES CRISTIANOS</w:t>
      </w:r>
    </w:p>
    <w:p w:rsidR="00375F03" w:rsidRDefault="00375F03"/>
    <w:p w:rsidR="00375F03" w:rsidRDefault="00375F03" w:rsidP="00D11285">
      <w:pPr>
        <w:jc w:val="both"/>
        <w:rPr>
          <w:lang w:val="es-ES"/>
        </w:rPr>
      </w:pPr>
      <w:r w:rsidRPr="00375F03">
        <w:rPr>
          <w:lang w:val="es-ES"/>
        </w:rPr>
        <w:t xml:space="preserve">Vivimos en una era de grandes cambios y oportunidades, pero que suponen grandes retos. </w:t>
      </w:r>
      <w:r>
        <w:rPr>
          <w:lang w:val="es-ES"/>
        </w:rPr>
        <w:t>Los avances científicos y tec</w:t>
      </w:r>
      <w:r w:rsidR="00D11285">
        <w:rPr>
          <w:lang w:val="es-ES"/>
        </w:rPr>
        <w:t>nológicos no dan tiempo para</w:t>
      </w:r>
      <w:r>
        <w:rPr>
          <w:lang w:val="es-ES"/>
        </w:rPr>
        <w:t xml:space="preserve"> asimilarlo y eso tiene su parte</w:t>
      </w:r>
      <w:r w:rsidR="00D11285">
        <w:rPr>
          <w:lang w:val="es-ES"/>
        </w:rPr>
        <w:t xml:space="preserve"> buena. Pero a su vez,  se trata</w:t>
      </w:r>
      <w:r>
        <w:rPr>
          <w:lang w:val="es-ES"/>
        </w:rPr>
        <w:t xml:space="preserve"> de la era </w:t>
      </w:r>
      <w:r w:rsidR="00D11285">
        <w:rPr>
          <w:lang w:val="es-ES"/>
        </w:rPr>
        <w:t>más</w:t>
      </w:r>
      <w:r>
        <w:rPr>
          <w:lang w:val="es-ES"/>
        </w:rPr>
        <w:t xml:space="preserve"> difícil para criar hijos. Los cimientos de la familia han sido redefinidos por la presente </w:t>
      </w:r>
      <w:r w:rsidR="00D11285">
        <w:rPr>
          <w:lang w:val="es-ES"/>
        </w:rPr>
        <w:t xml:space="preserve">generación. </w:t>
      </w:r>
      <w:r>
        <w:rPr>
          <w:lang w:val="es-ES"/>
        </w:rPr>
        <w:t>La ofensiva y el cabildeo de la comunidad LGBT, la inversión de valores, la búsqueda del placer por el placer mismo, etc</w:t>
      </w:r>
      <w:r w:rsidR="007B563A">
        <w:rPr>
          <w:lang w:val="es-ES"/>
        </w:rPr>
        <w:t>.</w:t>
      </w:r>
    </w:p>
    <w:p w:rsidR="007B563A" w:rsidRDefault="007B563A" w:rsidP="00D11285">
      <w:pPr>
        <w:jc w:val="both"/>
        <w:rPr>
          <w:lang w:val="es-ES"/>
        </w:rPr>
      </w:pPr>
      <w:r>
        <w:rPr>
          <w:lang w:val="es-ES"/>
        </w:rPr>
        <w:t xml:space="preserve">Se ha cortado la cadena de enseñanza. Antes los padres enseñaban a sus hijos, ahora </w:t>
      </w: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internet los hace</w:t>
      </w:r>
      <w:r w:rsidR="00D11285">
        <w:rPr>
          <w:lang w:val="es-ES"/>
        </w:rPr>
        <w:t xml:space="preserve"> y nos necesitan.</w:t>
      </w:r>
    </w:p>
    <w:p w:rsidR="00613224" w:rsidRDefault="00613224" w:rsidP="00D11285">
      <w:pPr>
        <w:jc w:val="both"/>
        <w:rPr>
          <w:lang w:val="es-ES"/>
        </w:rPr>
      </w:pPr>
      <w:r>
        <w:rPr>
          <w:lang w:val="es-ES"/>
        </w:rPr>
        <w:t>51% de hogares viven en fornicación. 55-60% de los hogares de personas domin</w:t>
      </w:r>
      <w:r w:rsidR="00381F81">
        <w:rPr>
          <w:lang w:val="es-ES"/>
        </w:rPr>
        <w:t>i</w:t>
      </w:r>
      <w:r>
        <w:rPr>
          <w:lang w:val="es-ES"/>
        </w:rPr>
        <w:t xml:space="preserve">canas casadas terminan en </w:t>
      </w:r>
      <w:r w:rsidR="00381F81">
        <w:rPr>
          <w:lang w:val="es-ES"/>
        </w:rPr>
        <w:t>divorcio</w:t>
      </w:r>
      <w:r>
        <w:rPr>
          <w:lang w:val="es-ES"/>
        </w:rPr>
        <w:t>.</w:t>
      </w:r>
    </w:p>
    <w:p w:rsidR="00D11285" w:rsidRPr="00D11285" w:rsidRDefault="00D11285" w:rsidP="00D11285">
      <w:pPr>
        <w:pStyle w:val="Ttulo1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242238"/>
          <w:sz w:val="24"/>
          <w:szCs w:val="24"/>
        </w:rPr>
      </w:pPr>
      <w:r w:rsidRPr="00D11285">
        <w:rPr>
          <w:rFonts w:asciiTheme="minorHAnsi" w:hAnsiTheme="minorHAnsi"/>
          <w:sz w:val="24"/>
          <w:szCs w:val="24"/>
          <w:lang w:val="es-ES"/>
        </w:rPr>
        <w:t>49</w:t>
      </w:r>
      <w:r w:rsidR="00613224" w:rsidRPr="00D11285">
        <w:rPr>
          <w:rFonts w:asciiTheme="minorHAnsi" w:hAnsiTheme="minorHAnsi"/>
          <w:sz w:val="24"/>
          <w:szCs w:val="24"/>
          <w:lang w:val="es-ES"/>
        </w:rPr>
        <w:t xml:space="preserve">% de los hogares están dirigidos por madres solteras. </w:t>
      </w:r>
      <w:r w:rsidRPr="00D11285"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D11285">
        <w:rPr>
          <w:rFonts w:asciiTheme="minorHAnsi" w:hAnsiTheme="minorHAnsi" w:cstheme="minorHAnsi"/>
          <w:color w:val="242238"/>
          <w:sz w:val="24"/>
          <w:szCs w:val="24"/>
        </w:rPr>
        <w:t>89% de niños nacidos en 2015 son hijos de madres solteras (El caribe 18-05-2017)</w:t>
      </w:r>
    </w:p>
    <w:p w:rsidR="00613224" w:rsidRDefault="00613224" w:rsidP="00D11285">
      <w:pPr>
        <w:jc w:val="both"/>
        <w:rPr>
          <w:lang w:val="es-ES"/>
        </w:rPr>
      </w:pPr>
      <w:r>
        <w:rPr>
          <w:lang w:val="es-ES"/>
        </w:rPr>
        <w:t>Esos hijos son huérfanos de padre y su certificado de nacimiento</w:t>
      </w:r>
      <w:r w:rsidR="003023D9">
        <w:rPr>
          <w:lang w:val="es-ES"/>
        </w:rPr>
        <w:t xml:space="preserve"> tiene el espacio en blanco donde va el</w:t>
      </w:r>
      <w:r w:rsidR="00381F81">
        <w:rPr>
          <w:lang w:val="es-ES"/>
        </w:rPr>
        <w:t xml:space="preserve"> nombre del papa. Entre esos niet</w:t>
      </w:r>
      <w:r w:rsidR="003023D9">
        <w:rPr>
          <w:lang w:val="es-ES"/>
        </w:rPr>
        <w:t xml:space="preserve">os hay </w:t>
      </w:r>
      <w:r w:rsidR="00D11285">
        <w:rPr>
          <w:lang w:val="es-ES"/>
        </w:rPr>
        <w:t>más</w:t>
      </w:r>
      <w:r w:rsidR="003023D9">
        <w:rPr>
          <w:lang w:val="es-ES"/>
        </w:rPr>
        <w:t xml:space="preserve"> pobreza, </w:t>
      </w:r>
      <w:r w:rsidR="00D11285">
        <w:rPr>
          <w:lang w:val="es-ES"/>
        </w:rPr>
        <w:t>más</w:t>
      </w:r>
      <w:r w:rsidR="003023D9">
        <w:rPr>
          <w:lang w:val="es-ES"/>
        </w:rPr>
        <w:t xml:space="preserve"> violencia, </w:t>
      </w:r>
      <w:r w:rsidR="00D11285">
        <w:rPr>
          <w:lang w:val="es-ES"/>
        </w:rPr>
        <w:t>más</w:t>
      </w:r>
      <w:r w:rsidR="003023D9">
        <w:rPr>
          <w:lang w:val="es-ES"/>
        </w:rPr>
        <w:t xml:space="preserve"> problemas de salud y </w:t>
      </w:r>
      <w:r w:rsidR="00D11285">
        <w:rPr>
          <w:lang w:val="es-ES"/>
        </w:rPr>
        <w:t>más</w:t>
      </w:r>
      <w:r w:rsidR="003023D9">
        <w:rPr>
          <w:lang w:val="es-ES"/>
        </w:rPr>
        <w:t xml:space="preserve"> criminalidad.</w:t>
      </w:r>
    </w:p>
    <w:p w:rsidR="003023D9" w:rsidRDefault="003023D9" w:rsidP="00D11285">
      <w:pPr>
        <w:jc w:val="both"/>
        <w:rPr>
          <w:lang w:val="es-ES"/>
        </w:rPr>
      </w:pPr>
      <w:r>
        <w:rPr>
          <w:lang w:val="es-ES"/>
        </w:rPr>
        <w:t>Una parte importante de esos niños nacen sin ser deseados o planificados. Por eso hay entre 120 y 150 mil abortos cada año.</w:t>
      </w:r>
    </w:p>
    <w:p w:rsidR="00375F03" w:rsidRDefault="007B563A" w:rsidP="007B563A">
      <w:pPr>
        <w:pStyle w:val="Prrafodelista"/>
        <w:numPr>
          <w:ilvl w:val="0"/>
          <w:numId w:val="1"/>
        </w:numPr>
        <w:rPr>
          <w:b/>
          <w:u w:val="single"/>
          <w:lang w:val="es-ES"/>
        </w:rPr>
      </w:pPr>
      <w:r w:rsidRPr="00D11285">
        <w:rPr>
          <w:b/>
          <w:u w:val="single"/>
          <w:lang w:val="es-ES"/>
        </w:rPr>
        <w:t>DIOS NOS ASIGNO LA GRAN TAREA DE CRIAR A NUESTROS HIJOS (</w:t>
      </w:r>
      <w:r w:rsidR="00D11285" w:rsidRPr="00D11285">
        <w:rPr>
          <w:b/>
          <w:u w:val="single"/>
          <w:lang w:val="es-ES"/>
        </w:rPr>
        <w:t>Efesios</w:t>
      </w:r>
      <w:r w:rsidRPr="00D11285">
        <w:rPr>
          <w:b/>
          <w:u w:val="single"/>
          <w:lang w:val="es-ES"/>
        </w:rPr>
        <w:t xml:space="preserve"> 6:4)</w:t>
      </w:r>
      <w:r w:rsidR="00D11285">
        <w:rPr>
          <w:b/>
          <w:u w:val="single"/>
          <w:lang w:val="es-ES"/>
        </w:rPr>
        <w:t>.</w:t>
      </w:r>
    </w:p>
    <w:p w:rsidR="00D11285" w:rsidRPr="00D11285" w:rsidRDefault="00D11285" w:rsidP="00D11285">
      <w:pPr>
        <w:pStyle w:val="Prrafodelista"/>
        <w:ind w:left="1080"/>
        <w:rPr>
          <w:b/>
          <w:u w:val="single"/>
          <w:lang w:val="es-ES"/>
        </w:rPr>
      </w:pPr>
    </w:p>
    <w:p w:rsidR="007B563A" w:rsidRDefault="007B563A" w:rsidP="00D1128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Tenemos la obligación de enseñarles la palabra (Deut</w:t>
      </w:r>
      <w:r w:rsidR="00D11285">
        <w:rPr>
          <w:lang w:val="es-ES"/>
        </w:rPr>
        <w:t>eronomio</w:t>
      </w:r>
      <w:r>
        <w:rPr>
          <w:lang w:val="es-ES"/>
        </w:rPr>
        <w:t xml:space="preserve"> 11:18-21; </w:t>
      </w:r>
      <w:r w:rsidR="00D11285">
        <w:rPr>
          <w:lang w:val="es-ES"/>
        </w:rPr>
        <w:t>Génesis</w:t>
      </w:r>
      <w:r>
        <w:rPr>
          <w:lang w:val="es-ES"/>
        </w:rPr>
        <w:t xml:space="preserve"> 18:19…</w:t>
      </w:r>
      <w:r w:rsidR="00D11285">
        <w:rPr>
          <w:lang w:val="es-ES"/>
        </w:rPr>
        <w:t>”</w:t>
      </w:r>
      <w:r w:rsidRPr="00D11285">
        <w:rPr>
          <w:b/>
          <w:lang w:val="es-ES"/>
        </w:rPr>
        <w:t xml:space="preserve">lo he puesto para que mande a sus hijos y a su casa después de </w:t>
      </w:r>
      <w:r w:rsidR="00D11285" w:rsidRPr="00D11285">
        <w:rPr>
          <w:b/>
          <w:lang w:val="es-ES"/>
        </w:rPr>
        <w:t>él</w:t>
      </w:r>
      <w:r w:rsidRPr="00D11285">
        <w:rPr>
          <w:b/>
          <w:lang w:val="es-ES"/>
        </w:rPr>
        <w:t xml:space="preserve"> que guarden el camino del Señor</w:t>
      </w:r>
      <w:r w:rsidR="00D11285">
        <w:rPr>
          <w:lang w:val="es-ES"/>
        </w:rPr>
        <w:t>”</w:t>
      </w:r>
      <w:r>
        <w:rPr>
          <w:lang w:val="es-ES"/>
        </w:rPr>
        <w:t>)</w:t>
      </w:r>
    </w:p>
    <w:p w:rsidR="007B563A" w:rsidRDefault="007B563A" w:rsidP="00D1128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Debemos ser fieles en el cumplimiento de nuestro deber. No hacerlo </w:t>
      </w:r>
      <w:r w:rsidR="00D11285">
        <w:rPr>
          <w:lang w:val="es-ES"/>
        </w:rPr>
        <w:t>afectará</w:t>
      </w:r>
      <w:r>
        <w:rPr>
          <w:lang w:val="es-ES"/>
        </w:rPr>
        <w:t xml:space="preserve"> negativamente a nuestro</w:t>
      </w:r>
      <w:r w:rsidR="00D11285">
        <w:rPr>
          <w:lang w:val="es-ES"/>
        </w:rPr>
        <w:t>s hijos y posiblemente a nuestros</w:t>
      </w:r>
      <w:r>
        <w:rPr>
          <w:lang w:val="es-ES"/>
        </w:rPr>
        <w:t xml:space="preserve"> nietos (1Samuel 2:29-30; 1Samuel 12:9)</w:t>
      </w:r>
    </w:p>
    <w:p w:rsidR="00025D80" w:rsidRDefault="00025D80" w:rsidP="00D1128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 que p</w:t>
      </w:r>
      <w:r w:rsidR="00D11285">
        <w:rPr>
          <w:lang w:val="es-ES"/>
        </w:rPr>
        <w:t>erturba su casa heredará viento (Proverbios 11:29).</w:t>
      </w:r>
    </w:p>
    <w:p w:rsidR="007B563A" w:rsidRPr="007B563A" w:rsidRDefault="007B563A" w:rsidP="007B563A">
      <w:pPr>
        <w:rPr>
          <w:lang w:val="es-ES"/>
        </w:rPr>
      </w:pPr>
      <w:r>
        <w:rPr>
          <w:lang w:val="es-ES"/>
        </w:rPr>
        <w:t xml:space="preserve">II- </w:t>
      </w:r>
      <w:r w:rsidR="006C534E" w:rsidRPr="00D11285">
        <w:rPr>
          <w:b/>
          <w:u w:val="single"/>
          <w:lang w:val="es-ES"/>
        </w:rPr>
        <w:t>ALGUNAS SUGERENCIAS PARA LOGRARLO</w:t>
      </w:r>
    </w:p>
    <w:p w:rsidR="007B563A" w:rsidRDefault="007B563A" w:rsidP="00D1128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Lo primero es que vean nuestro ejemplo de amor a Dios (Deut</w:t>
      </w:r>
      <w:r w:rsidR="00D11285">
        <w:rPr>
          <w:lang w:val="es-ES"/>
        </w:rPr>
        <w:t>eronomio</w:t>
      </w:r>
      <w:r>
        <w:rPr>
          <w:lang w:val="es-ES"/>
        </w:rPr>
        <w:t xml:space="preserve"> 6:5-7)</w:t>
      </w:r>
    </w:p>
    <w:p w:rsidR="00381F81" w:rsidRDefault="00381F81" w:rsidP="00D1128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Oren por sus hijos y estén pendientes de sus vidas espirituales (Job 1)</w:t>
      </w:r>
    </w:p>
    <w:p w:rsidR="007B563A" w:rsidRDefault="007B563A" w:rsidP="00D1128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Deben ver que nos amamos como esposos. Si hacemos esto le decimos que amamos a las personas </w:t>
      </w:r>
      <w:r w:rsidR="00D11285">
        <w:rPr>
          <w:lang w:val="es-ES"/>
        </w:rPr>
        <w:t>más</w:t>
      </w:r>
      <w:r>
        <w:rPr>
          <w:lang w:val="es-ES"/>
        </w:rPr>
        <w:t xml:space="preserve"> importantes de nuestras vidas. </w:t>
      </w:r>
      <w:r w:rsidR="00D11285">
        <w:rPr>
          <w:lang w:val="es-ES"/>
        </w:rPr>
        <w:t>Así</w:t>
      </w:r>
      <w:r>
        <w:rPr>
          <w:lang w:val="es-ES"/>
        </w:rPr>
        <w:t xml:space="preserve"> que, si cumplimos con lo </w:t>
      </w:r>
      <w:r w:rsidR="006C534E">
        <w:rPr>
          <w:lang w:val="es-ES"/>
        </w:rPr>
        <w:t>más</w:t>
      </w:r>
      <w:r>
        <w:rPr>
          <w:lang w:val="es-ES"/>
        </w:rPr>
        <w:t xml:space="preserve">, </w:t>
      </w:r>
      <w:r w:rsidR="006C534E">
        <w:rPr>
          <w:lang w:val="es-ES"/>
        </w:rPr>
        <w:t>cumpliéremos</w:t>
      </w:r>
      <w:r>
        <w:rPr>
          <w:lang w:val="es-ES"/>
        </w:rPr>
        <w:t xml:space="preserve"> con lo menos.</w:t>
      </w:r>
      <w:r w:rsidR="00025D80">
        <w:rPr>
          <w:lang w:val="es-ES"/>
        </w:rPr>
        <w:t xml:space="preserve"> Como el esposo trate a la esposa le enseñara a su hija el tipo de esposo que debe buscar y a su hijo el tipo de esposo que debe ser.</w:t>
      </w:r>
    </w:p>
    <w:p w:rsidR="007B563A" w:rsidRDefault="007B563A" w:rsidP="00D1128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Los esposos deben sacar la palabra ¨Divorcio de su vocabulario¨. Una pareja que no refleja el amor y la unidad que vienen de Dios, le </w:t>
      </w:r>
      <w:r w:rsidR="00D11285">
        <w:rPr>
          <w:lang w:val="es-ES"/>
        </w:rPr>
        <w:t>está</w:t>
      </w:r>
      <w:r>
        <w:rPr>
          <w:lang w:val="es-ES"/>
        </w:rPr>
        <w:t xml:space="preserve"> moviendo la tierra debajo de los pies a los hijos.</w:t>
      </w:r>
    </w:p>
    <w:p w:rsidR="006C534E" w:rsidRPr="006C534E" w:rsidRDefault="006C534E" w:rsidP="006C534E">
      <w:pPr>
        <w:rPr>
          <w:lang w:val="es-ES"/>
        </w:rPr>
      </w:pPr>
      <w:r>
        <w:rPr>
          <w:lang w:val="es-ES"/>
        </w:rPr>
        <w:t xml:space="preserve">III- </w:t>
      </w:r>
      <w:r w:rsidRPr="00D11285">
        <w:rPr>
          <w:b/>
          <w:u w:val="single"/>
          <w:lang w:val="es-ES"/>
        </w:rPr>
        <w:t>COMO HACER FRENTE A LOS ANTI VALORES</w:t>
      </w:r>
    </w:p>
    <w:p w:rsidR="00375F03" w:rsidRDefault="006C534E" w:rsidP="00D1128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Comience bien temprano en la vida dándoles ejemplo y enseñándoles la palabra (Proverbios 13:24). </w:t>
      </w:r>
      <w:r w:rsidR="00D11285">
        <w:rPr>
          <w:lang w:val="es-ES"/>
        </w:rPr>
        <w:t>Si tienen apenas un año de nacido y no ha comenzado a darle buenos hábitos, entonces u</w:t>
      </w:r>
      <w:r>
        <w:rPr>
          <w:lang w:val="es-ES"/>
        </w:rPr>
        <w:t xml:space="preserve">sted </w:t>
      </w:r>
      <w:r w:rsidR="000E2362">
        <w:rPr>
          <w:lang w:val="es-ES"/>
        </w:rPr>
        <w:t>h</w:t>
      </w:r>
      <w:r>
        <w:rPr>
          <w:lang w:val="es-ES"/>
        </w:rPr>
        <w:t>a perdido un año.</w:t>
      </w:r>
    </w:p>
    <w:p w:rsidR="007D295A" w:rsidRDefault="007D295A" w:rsidP="00D1128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Si nuestros hijos nos ven ser amables, honestos, puntuales, ordenados, cooperadores, etc., eso les guiará en su formación.</w:t>
      </w:r>
      <w:bookmarkStart w:id="0" w:name="_GoBack"/>
      <w:bookmarkEnd w:id="0"/>
    </w:p>
    <w:p w:rsidR="006C534E" w:rsidRDefault="006C534E" w:rsidP="00D1128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Los valores no </w:t>
      </w:r>
      <w:r w:rsidR="00025D80">
        <w:rPr>
          <w:lang w:val="es-ES"/>
        </w:rPr>
        <w:t>cambian,</w:t>
      </w:r>
      <w:r>
        <w:rPr>
          <w:lang w:val="es-ES"/>
        </w:rPr>
        <w:t xml:space="preserve"> se aplican en todas partes y duran hasta la muerte (Proverbios 22:6). Para que nuestros hijos sean hombres de bien solo basta llenarlos de buenos recuerdos</w:t>
      </w:r>
    </w:p>
    <w:p w:rsidR="006C534E" w:rsidRDefault="006C534E" w:rsidP="00D1128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Si le das amor, no debes tener temor de corregirlos (Proverbios 29:15,17)</w:t>
      </w:r>
    </w:p>
    <w:p w:rsidR="000E2362" w:rsidRDefault="000E2362" w:rsidP="00D1128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Tiene que ser constante, por eso se necesita a la madre</w:t>
      </w:r>
      <w:r w:rsidR="00D11285">
        <w:rPr>
          <w:lang w:val="es-ES"/>
        </w:rPr>
        <w:t xml:space="preserve"> la mayor cantidad de tiempo posible en la casa</w:t>
      </w:r>
      <w:r>
        <w:rPr>
          <w:lang w:val="es-ES"/>
        </w:rPr>
        <w:t xml:space="preserve"> (Tito 2:4,5). Ser madre  y  esposa es un trabajo de tiempo completo. Si ella trabajo 8 horas en la calle, tiene 2 trabajos de tiempo completo y ni siquiera la mujer maravilla puede hacer bien eso.</w:t>
      </w:r>
    </w:p>
    <w:p w:rsidR="00025D80" w:rsidRDefault="00025D80" w:rsidP="00025D80">
      <w:pPr>
        <w:rPr>
          <w:lang w:val="es-ES"/>
        </w:rPr>
      </w:pPr>
      <w:r>
        <w:rPr>
          <w:lang w:val="es-ES"/>
        </w:rPr>
        <w:t>IV</w:t>
      </w:r>
      <w:r w:rsidRPr="00D11285">
        <w:rPr>
          <w:b/>
          <w:u w:val="single"/>
          <w:lang w:val="es-ES"/>
        </w:rPr>
        <w:t>- COMO CRIARLOS EXITOSOS Y BUENOS CRISTIANOS</w:t>
      </w:r>
      <w:r>
        <w:rPr>
          <w:lang w:val="es-ES"/>
        </w:rPr>
        <w:t>.</w:t>
      </w:r>
    </w:p>
    <w:p w:rsidR="00025D80" w:rsidRDefault="00025D80" w:rsidP="00025D80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Viva y enséñeles a vivir y hacer todo para la gloria de Dios (1Corintios 10:31).</w:t>
      </w:r>
    </w:p>
    <w:p w:rsidR="00025D80" w:rsidRDefault="00025D80" w:rsidP="00025D80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Eso significa que todo hay que hacerlo con excelencia, como para el Señor y no para los hombres (Colosense 3:23). Te vean o no. Te paguen bien o no. Hay que ponerle a todo un sello que diga</w:t>
      </w:r>
      <w:r w:rsidRPr="00D11285">
        <w:rPr>
          <w:b/>
          <w:lang w:val="es-ES"/>
        </w:rPr>
        <w:t xml:space="preserve">: </w:t>
      </w:r>
      <w:r w:rsidR="00D11285">
        <w:rPr>
          <w:b/>
          <w:lang w:val="es-ES"/>
        </w:rPr>
        <w:t>“</w:t>
      </w:r>
      <w:r w:rsidRPr="00D11285">
        <w:rPr>
          <w:b/>
          <w:lang w:val="es-ES"/>
        </w:rPr>
        <w:t xml:space="preserve">Lo hice para mi Cristo y de </w:t>
      </w:r>
      <w:r w:rsidR="00D11285" w:rsidRPr="00D11285">
        <w:rPr>
          <w:b/>
          <w:lang w:val="es-ES"/>
        </w:rPr>
        <w:t>él</w:t>
      </w:r>
      <w:r w:rsidRPr="00D11285">
        <w:rPr>
          <w:b/>
          <w:lang w:val="es-ES"/>
        </w:rPr>
        <w:t xml:space="preserve"> recibiré la recompensa de la herencia</w:t>
      </w:r>
      <w:r w:rsidR="00D11285">
        <w:rPr>
          <w:b/>
          <w:lang w:val="es-ES"/>
        </w:rPr>
        <w:t>”</w:t>
      </w:r>
      <w:r>
        <w:rPr>
          <w:lang w:val="es-ES"/>
        </w:rPr>
        <w:t xml:space="preserve"> (Col. 3:24)</w:t>
      </w:r>
    </w:p>
    <w:p w:rsidR="00025D80" w:rsidRDefault="00381F81" w:rsidP="00025D80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Enséñeles</w:t>
      </w:r>
      <w:r w:rsidR="00025D80">
        <w:rPr>
          <w:lang w:val="es-ES"/>
        </w:rPr>
        <w:t xml:space="preserve"> a ser disciplinados (Proverbios 22:29)</w:t>
      </w:r>
    </w:p>
    <w:p w:rsidR="00D11285" w:rsidRPr="00025D80" w:rsidRDefault="00D11285" w:rsidP="00025D80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Enséñales a leer su Biblia y orar todos los días.</w:t>
      </w:r>
    </w:p>
    <w:p w:rsidR="006C534E" w:rsidRPr="00375F03" w:rsidRDefault="006C534E">
      <w:pPr>
        <w:rPr>
          <w:lang w:val="es-ES"/>
        </w:rPr>
      </w:pPr>
    </w:p>
    <w:sectPr w:rsidR="006C534E" w:rsidRPr="00375F03" w:rsidSect="0085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5CC"/>
    <w:multiLevelType w:val="hybridMultilevel"/>
    <w:tmpl w:val="5456EB76"/>
    <w:lvl w:ilvl="0" w:tplc="507C330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59E"/>
    <w:multiLevelType w:val="hybridMultilevel"/>
    <w:tmpl w:val="CA526810"/>
    <w:lvl w:ilvl="0" w:tplc="6A7C9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6947"/>
    <w:multiLevelType w:val="hybridMultilevel"/>
    <w:tmpl w:val="5512E5A2"/>
    <w:lvl w:ilvl="0" w:tplc="FD206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75403"/>
    <w:multiLevelType w:val="hybridMultilevel"/>
    <w:tmpl w:val="54686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737A"/>
    <w:rsid w:val="00025D80"/>
    <w:rsid w:val="000E2362"/>
    <w:rsid w:val="003023D9"/>
    <w:rsid w:val="00375F03"/>
    <w:rsid w:val="00381F81"/>
    <w:rsid w:val="003A737A"/>
    <w:rsid w:val="00613224"/>
    <w:rsid w:val="006C534E"/>
    <w:rsid w:val="0079343D"/>
    <w:rsid w:val="007B563A"/>
    <w:rsid w:val="007D295A"/>
    <w:rsid w:val="007F0DED"/>
    <w:rsid w:val="00851FEE"/>
    <w:rsid w:val="00D1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EE"/>
  </w:style>
  <w:style w:type="paragraph" w:styleId="Ttulo1">
    <w:name w:val="heading 1"/>
    <w:basedOn w:val="Normal"/>
    <w:link w:val="Ttulo1Car"/>
    <w:uiPriority w:val="9"/>
    <w:qFormat/>
    <w:rsid w:val="00D11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63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11285"/>
    <w:rPr>
      <w:rFonts w:ascii="Times New Roman" w:eastAsia="Times New Roman" w:hAnsi="Times New Roman" w:cs="Times New Roman"/>
      <w:b/>
      <w:bCs/>
      <w:kern w:val="36"/>
      <w:sz w:val="48"/>
      <w:szCs w:val="48"/>
      <w:lang w:val="es-DO"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B7F4DE6-41D5-450A-88BD-915DDEC3118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90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Saul Andujar</dc:creator>
  <cp:keywords/>
  <dc:description/>
  <cp:lastModifiedBy>Usuario</cp:lastModifiedBy>
  <cp:revision>5</cp:revision>
  <cp:lastPrinted>2016-06-12T10:56:00Z</cp:lastPrinted>
  <dcterms:created xsi:type="dcterms:W3CDTF">2016-06-12T00:17:00Z</dcterms:created>
  <dcterms:modified xsi:type="dcterms:W3CDTF">2017-09-16T20:11:00Z</dcterms:modified>
</cp:coreProperties>
</file>